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4804C" w14:textId="0DA8DAAA" w:rsidR="00805F88" w:rsidRDefault="008E358B" w:rsidP="00EF3E28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0"/>
        </w:rPr>
        <w:tab/>
      </w:r>
      <w:r w:rsidR="00EF3E28">
        <w:rPr>
          <w:rFonts w:eastAsia="Times New Roman" w:cs="Arial"/>
          <w:sz w:val="22"/>
          <w:szCs w:val="22"/>
        </w:rPr>
        <w:t>KLACHTENFORMULIER</w:t>
      </w:r>
    </w:p>
    <w:p w14:paraId="21D951F9" w14:textId="292A895C" w:rsidR="00EF3E28" w:rsidRDefault="00EF3E28" w:rsidP="00EF3E28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13201E18" w14:textId="705E6E5C" w:rsidR="00EF3E28" w:rsidRDefault="00EF3E28" w:rsidP="00EF3E28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Wij verzoeken u dit formulier zo duidelijk en volledig mogelijk in te vullen. Mocht u zelf onvoldoende in staat zijn dit formulier in te vullen, dan kunt u hulp vragen van de vertrouwenspersoon:</w:t>
      </w:r>
    </w:p>
    <w:p w14:paraId="71BCBB47" w14:textId="76898B49" w:rsidR="00EF3E28" w:rsidRDefault="00EF3E28" w:rsidP="00EF3E28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Mw. José Welten</w:t>
      </w:r>
    </w:p>
    <w:p w14:paraId="15B164B6" w14:textId="3FE07224" w:rsidR="00EF3E28" w:rsidRDefault="00EF3E28" w:rsidP="00EF3E28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06-47430001</w:t>
      </w:r>
    </w:p>
    <w:p w14:paraId="20879EA7" w14:textId="1279405E" w:rsidR="00EF3E28" w:rsidRDefault="00EF3E28" w:rsidP="00EF3E28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hyperlink r:id="rId10" w:history="1">
        <w:r w:rsidRPr="00B54881">
          <w:rPr>
            <w:rStyle w:val="Hyperlink"/>
            <w:rFonts w:eastAsia="Times New Roman" w:cs="Arial"/>
            <w:sz w:val="22"/>
            <w:szCs w:val="22"/>
          </w:rPr>
          <w:t>j.c.welten@gmail.com</w:t>
        </w:r>
      </w:hyperlink>
      <w:r>
        <w:rPr>
          <w:rFonts w:eastAsia="Times New Roman" w:cs="Arial"/>
          <w:sz w:val="22"/>
          <w:szCs w:val="22"/>
        </w:rPr>
        <w:t xml:space="preserve"> </w:t>
      </w:r>
    </w:p>
    <w:p w14:paraId="50A704FA" w14:textId="2C70B0DE" w:rsidR="00EF3E28" w:rsidRDefault="00EF3E28" w:rsidP="00EF3E28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7A3DFEF9" w14:textId="376B9DDA" w:rsidR="00EF3E28" w:rsidRDefault="00EF3E28" w:rsidP="00EF3E28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369396BA" w14:textId="77777777" w:rsidR="00EF3E28" w:rsidRDefault="00EF3E28" w:rsidP="00EF3E28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14689648" w14:textId="24458EF9" w:rsidR="00EF3E28" w:rsidRDefault="00EF3E28" w:rsidP="00EF3E28">
      <w:pPr>
        <w:pStyle w:val="Lijstalinea"/>
        <w:numPr>
          <w:ilvl w:val="0"/>
          <w:numId w:val="1"/>
        </w:num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Gegevens klager (voorletters, eventueel voornaam, achternaam)</w:t>
      </w:r>
    </w:p>
    <w:p w14:paraId="1B8AAC98" w14:textId="1DC8271F" w:rsidR="00EF3E28" w:rsidRDefault="00EF3E28" w:rsidP="00EF3E28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2291A0BD" w14:textId="48DB01C9" w:rsidR="00EF3E28" w:rsidRDefault="00EF3E28" w:rsidP="00EF3E28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378C919D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6FC86ACA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21469938" w14:textId="26BB0556" w:rsidR="00EF3E28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C</w:t>
      </w:r>
      <w:r w:rsidR="00EF3E28" w:rsidRPr="00143341">
        <w:rPr>
          <w:rFonts w:eastAsia="Times New Roman" w:cs="Arial"/>
          <w:sz w:val="22"/>
          <w:szCs w:val="22"/>
        </w:rPr>
        <w:t xml:space="preserve">orrespondentieadres klager (straat + huisnummer, postcode + woonplaats, telefoonnummer en e-mailadres): </w:t>
      </w:r>
    </w:p>
    <w:p w14:paraId="4E9D53E9" w14:textId="77777777" w:rsidR="00EF3E28" w:rsidRPr="00EF3E28" w:rsidRDefault="00EF3E28" w:rsidP="00EF3E28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71838538" w14:textId="116A8219" w:rsidR="00EF3E28" w:rsidRDefault="00EF3E28" w:rsidP="00EF3E28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3E0DAF2E" w14:textId="2E065719" w:rsidR="00EF3E28" w:rsidRDefault="00EF3E28" w:rsidP="00EF3E28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1C8D497E" w14:textId="58EADF1E" w:rsidR="00EF3E28" w:rsidRDefault="00EF3E28" w:rsidP="00EF3E28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57E57B1" w14:textId="77777777" w:rsidR="00EF3E28" w:rsidRDefault="00EF3E28" w:rsidP="00EF3E28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73492A5B" w14:textId="77777777" w:rsidR="00EF3E28" w:rsidRDefault="00EF3E28" w:rsidP="00EF3E28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4481653" w14:textId="1AF6FA51" w:rsidR="00EF3E28" w:rsidRDefault="00EF3E28" w:rsidP="00EF3E28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0FEDC72D" w14:textId="2FFEC358" w:rsidR="00EF3E28" w:rsidRDefault="00EF3E28" w:rsidP="00EF3E28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5B98D112" w14:textId="48E5254B" w:rsidR="00EF3E28" w:rsidRDefault="00EF3E28" w:rsidP="00EF3E28">
      <w:pPr>
        <w:pStyle w:val="Lijstalinea"/>
        <w:numPr>
          <w:ilvl w:val="0"/>
          <w:numId w:val="1"/>
        </w:num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In welke relatie staat u tot de school? (meerdere situaties mogelijk)</w:t>
      </w:r>
    </w:p>
    <w:p w14:paraId="19D48C0F" w14:textId="146A2115" w:rsidR="00EF3E28" w:rsidRDefault="00EF3E28" w:rsidP="00EF3E28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tbl>
      <w:tblPr>
        <w:tblStyle w:val="Tabel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509"/>
      </w:tblGrid>
      <w:tr w:rsidR="00123D3D" w14:paraId="5A0206ED" w14:textId="77777777" w:rsidTr="00123D3D">
        <w:tc>
          <w:tcPr>
            <w:tcW w:w="284" w:type="dxa"/>
          </w:tcPr>
          <w:p w14:paraId="4B6192AC" w14:textId="77777777" w:rsidR="00123D3D" w:rsidRDefault="00123D3D" w:rsidP="00EF3E28">
            <w:pPr>
              <w:tabs>
                <w:tab w:val="center" w:pos="4820"/>
              </w:tabs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9519" w:type="dxa"/>
          </w:tcPr>
          <w:p w14:paraId="3618B9A9" w14:textId="77777777" w:rsidR="00123D3D" w:rsidRDefault="00123D3D" w:rsidP="00EF3E28">
            <w:pPr>
              <w:tabs>
                <w:tab w:val="center" w:pos="4820"/>
              </w:tabs>
              <w:spacing w:line="28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Leerling / ex-leerling</w:t>
            </w:r>
          </w:p>
          <w:p w14:paraId="7944A886" w14:textId="1BD0D8C5" w:rsidR="00123D3D" w:rsidRDefault="00123D3D" w:rsidP="00EF3E28">
            <w:pPr>
              <w:tabs>
                <w:tab w:val="center" w:pos="4820"/>
              </w:tabs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="00123D3D" w14:paraId="3B436463" w14:textId="77777777" w:rsidTr="00123D3D">
        <w:tc>
          <w:tcPr>
            <w:tcW w:w="284" w:type="dxa"/>
          </w:tcPr>
          <w:p w14:paraId="1AD0A1D1" w14:textId="77777777" w:rsidR="00123D3D" w:rsidRDefault="00123D3D" w:rsidP="00EF3E28">
            <w:pPr>
              <w:tabs>
                <w:tab w:val="center" w:pos="4820"/>
              </w:tabs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9519" w:type="dxa"/>
          </w:tcPr>
          <w:p w14:paraId="61C33EEF" w14:textId="77777777" w:rsidR="00123D3D" w:rsidRDefault="00123D3D" w:rsidP="00EF3E28">
            <w:pPr>
              <w:tabs>
                <w:tab w:val="center" w:pos="4820"/>
              </w:tabs>
              <w:spacing w:line="28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Ouder / voogd / verzorger van een (ex-)leerling: naam en leeftijd (ex-)leerling: </w:t>
            </w:r>
          </w:p>
          <w:p w14:paraId="50DCA218" w14:textId="6D9755CB" w:rsidR="00123D3D" w:rsidRDefault="00123D3D" w:rsidP="00EF3E28">
            <w:pPr>
              <w:tabs>
                <w:tab w:val="center" w:pos="4820"/>
              </w:tabs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="00123D3D" w14:paraId="78F612DF" w14:textId="77777777" w:rsidTr="00123D3D">
        <w:tc>
          <w:tcPr>
            <w:tcW w:w="284" w:type="dxa"/>
          </w:tcPr>
          <w:p w14:paraId="236EF27F" w14:textId="5A14A507" w:rsidR="00123D3D" w:rsidRDefault="00123D3D" w:rsidP="00EF3E28">
            <w:pPr>
              <w:tabs>
                <w:tab w:val="center" w:pos="4820"/>
              </w:tabs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9519" w:type="dxa"/>
          </w:tcPr>
          <w:p w14:paraId="62D9051C" w14:textId="77777777" w:rsidR="00123D3D" w:rsidRDefault="00123D3D" w:rsidP="00EF3E28">
            <w:pPr>
              <w:tabs>
                <w:tab w:val="center" w:pos="4820"/>
              </w:tabs>
              <w:spacing w:line="28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Personeelslid</w:t>
            </w:r>
          </w:p>
          <w:p w14:paraId="7259C561" w14:textId="1A525023" w:rsidR="00123D3D" w:rsidRDefault="00123D3D" w:rsidP="00EF3E28">
            <w:pPr>
              <w:tabs>
                <w:tab w:val="center" w:pos="4820"/>
              </w:tabs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="00123D3D" w14:paraId="2E113F5D" w14:textId="77777777" w:rsidTr="00123D3D">
        <w:tc>
          <w:tcPr>
            <w:tcW w:w="284" w:type="dxa"/>
          </w:tcPr>
          <w:p w14:paraId="67FC1A34" w14:textId="77777777" w:rsidR="00123D3D" w:rsidRDefault="00123D3D" w:rsidP="00EF3E28">
            <w:pPr>
              <w:tabs>
                <w:tab w:val="center" w:pos="4820"/>
              </w:tabs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9519" w:type="dxa"/>
          </w:tcPr>
          <w:p w14:paraId="0D1E9416" w14:textId="77777777" w:rsidR="00123D3D" w:rsidRDefault="00123D3D" w:rsidP="00EF3E28">
            <w:pPr>
              <w:tabs>
                <w:tab w:val="center" w:pos="4820"/>
              </w:tabs>
              <w:spacing w:line="28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Directielid</w:t>
            </w:r>
          </w:p>
          <w:p w14:paraId="4D86239E" w14:textId="3AA5FE6E" w:rsidR="00123D3D" w:rsidRDefault="00123D3D" w:rsidP="00EF3E28">
            <w:pPr>
              <w:tabs>
                <w:tab w:val="center" w:pos="4820"/>
              </w:tabs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="00123D3D" w14:paraId="2F7736B6" w14:textId="77777777" w:rsidTr="00123D3D">
        <w:tc>
          <w:tcPr>
            <w:tcW w:w="284" w:type="dxa"/>
          </w:tcPr>
          <w:p w14:paraId="5A04D813" w14:textId="77777777" w:rsidR="00123D3D" w:rsidRDefault="00123D3D" w:rsidP="00EF3E28">
            <w:pPr>
              <w:tabs>
                <w:tab w:val="center" w:pos="4820"/>
              </w:tabs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9519" w:type="dxa"/>
          </w:tcPr>
          <w:p w14:paraId="1C819F18" w14:textId="77777777" w:rsidR="00123D3D" w:rsidRDefault="00123D3D" w:rsidP="00EF3E28">
            <w:pPr>
              <w:tabs>
                <w:tab w:val="center" w:pos="4820"/>
              </w:tabs>
              <w:spacing w:line="28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Bestuurslid</w:t>
            </w:r>
          </w:p>
          <w:p w14:paraId="06E2377C" w14:textId="6923C676" w:rsidR="00123D3D" w:rsidRDefault="00123D3D" w:rsidP="00EF3E28">
            <w:pPr>
              <w:tabs>
                <w:tab w:val="center" w:pos="4820"/>
              </w:tabs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="00123D3D" w14:paraId="719833B6" w14:textId="77777777" w:rsidTr="00123D3D">
        <w:tc>
          <w:tcPr>
            <w:tcW w:w="284" w:type="dxa"/>
          </w:tcPr>
          <w:p w14:paraId="0865C7F1" w14:textId="77777777" w:rsidR="00123D3D" w:rsidRDefault="00123D3D" w:rsidP="00EF3E28">
            <w:pPr>
              <w:tabs>
                <w:tab w:val="center" w:pos="4820"/>
              </w:tabs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9519" w:type="dxa"/>
          </w:tcPr>
          <w:p w14:paraId="146A550F" w14:textId="2BF58EFE" w:rsidR="00123D3D" w:rsidRDefault="00123D3D" w:rsidP="00EF3E28">
            <w:pPr>
              <w:tabs>
                <w:tab w:val="center" w:pos="4820"/>
              </w:tabs>
              <w:spacing w:line="28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Anders, namelijk: </w:t>
            </w:r>
          </w:p>
          <w:p w14:paraId="43B42910" w14:textId="33C129B8" w:rsidR="00123D3D" w:rsidRDefault="00123D3D" w:rsidP="00EF3E28">
            <w:pPr>
              <w:tabs>
                <w:tab w:val="center" w:pos="4820"/>
              </w:tabs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4683CFBC" w14:textId="708B6772" w:rsidR="00123D3D" w:rsidRDefault="00123D3D" w:rsidP="00EF3E28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2F0C63C5" w14:textId="095C5104" w:rsidR="00143341" w:rsidRDefault="00143341" w:rsidP="00EF3E28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359CAEC4" w14:textId="047C81A4" w:rsidR="00143341" w:rsidRDefault="00143341" w:rsidP="00143341">
      <w:pPr>
        <w:pStyle w:val="Lijstalinea"/>
        <w:numPr>
          <w:ilvl w:val="0"/>
          <w:numId w:val="1"/>
        </w:num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Tegen wie is de klacht gericht?</w:t>
      </w:r>
    </w:p>
    <w:p w14:paraId="37862913" w14:textId="708A6AB6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4C10DF05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3E48A50C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03F09C39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0A5E889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37D6A198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092CB943" w14:textId="4002052F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288DA20F" w14:textId="208C1380" w:rsidR="00143341" w:rsidRDefault="00143341" w:rsidP="00143341">
      <w:pPr>
        <w:pStyle w:val="Lijstalinea"/>
        <w:numPr>
          <w:ilvl w:val="0"/>
          <w:numId w:val="1"/>
        </w:num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Welke school betreft het?</w:t>
      </w:r>
    </w:p>
    <w:p w14:paraId="38D4DD0F" w14:textId="65A6F37A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748AE8D0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10125D37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2B8EBEF4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1E40646B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2759252E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50D77406" w14:textId="21F4140E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2BB2155C" w14:textId="041D5EFC" w:rsidR="00143341" w:rsidRDefault="00143341" w:rsidP="00143341">
      <w:pPr>
        <w:pStyle w:val="Lijstalinea"/>
        <w:numPr>
          <w:ilvl w:val="0"/>
          <w:numId w:val="1"/>
        </w:num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Beschrijf kort uw klacht(en): </w:t>
      </w:r>
    </w:p>
    <w:p w14:paraId="75D19BAC" w14:textId="637F66D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741A852F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3874577B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624CE9D1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3BB2D27D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5641DDE6" w14:textId="727052B6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5A22151D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37EAAE40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12BA418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4242F433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1D9F2D4F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7E99EEEF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29992B2F" w14:textId="6890E342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196B4022" w14:textId="1E34B70F" w:rsidR="00143341" w:rsidRDefault="00143341" w:rsidP="00143341">
      <w:pPr>
        <w:pStyle w:val="Lijstalinea"/>
        <w:numPr>
          <w:ilvl w:val="0"/>
          <w:numId w:val="1"/>
        </w:num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Heeft u de klacht voorgelegd aan de </w:t>
      </w:r>
      <w:proofErr w:type="spellStart"/>
      <w:r>
        <w:rPr>
          <w:rFonts w:eastAsia="Times New Roman" w:cs="Arial"/>
          <w:sz w:val="22"/>
          <w:szCs w:val="22"/>
        </w:rPr>
        <w:t>perso</w:t>
      </w:r>
      <w:proofErr w:type="spellEnd"/>
      <w:r>
        <w:rPr>
          <w:rFonts w:eastAsia="Times New Roman" w:cs="Arial"/>
          <w:sz w:val="22"/>
          <w:szCs w:val="22"/>
        </w:rPr>
        <w:t>(o)n(en) genoemd in vraag 3?</w:t>
      </w:r>
    </w:p>
    <w:p w14:paraId="675F7EDB" w14:textId="5E8921E5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4DE63046" w14:textId="3752B272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Zo ja, wanneer? …………………………………………………………………………………………………</w:t>
      </w:r>
    </w:p>
    <w:p w14:paraId="7A948CD0" w14:textId="20C1AD81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4129FC04" w14:textId="50759D92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Wat was de uitkomst hiervan?</w:t>
      </w:r>
    </w:p>
    <w:p w14:paraId="4B2AD676" w14:textId="45724056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676B8947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237E63E7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42CB591A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0E261F87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679432CA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B1B0A6B" w14:textId="3B6D6ACA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6FA6A770" w14:textId="4EE29EFC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Zo nee, waarom niet?</w:t>
      </w:r>
    </w:p>
    <w:p w14:paraId="66FA1717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1845440A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34500395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7CA63DB2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1099DC50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79A5AC45" w14:textId="7777777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166E15C1" w14:textId="63CED0A5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6C7A6D47" w14:textId="72E2F956" w:rsidR="00143341" w:rsidRDefault="00143341" w:rsidP="00143341">
      <w:pPr>
        <w:pStyle w:val="Lijstalinea"/>
        <w:numPr>
          <w:ilvl w:val="0"/>
          <w:numId w:val="1"/>
        </w:num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Heeft u andere aan school verbonden personen, zoals bijvoorbeeld de directeur, een contactpersoon of vertrouwenspersoon betrokken bij de klacht? </w:t>
      </w:r>
    </w:p>
    <w:p w14:paraId="08844079" w14:textId="77777777" w:rsidR="00143341" w:rsidRDefault="00143341" w:rsidP="00143341">
      <w:pPr>
        <w:pStyle w:val="Lijstalinea"/>
        <w:tabs>
          <w:tab w:val="center" w:pos="4820"/>
        </w:tabs>
        <w:spacing w:line="280" w:lineRule="atLeast"/>
        <w:ind w:left="360"/>
        <w:rPr>
          <w:rFonts w:eastAsia="Times New Roman" w:cs="Arial"/>
          <w:sz w:val="22"/>
          <w:szCs w:val="22"/>
        </w:rPr>
      </w:pPr>
    </w:p>
    <w:p w14:paraId="497EB4C4" w14:textId="05757BE5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 w:rsidRPr="00143341">
        <w:rPr>
          <w:rFonts w:eastAsia="Times New Roman" w:cs="Arial"/>
          <w:sz w:val="22"/>
          <w:szCs w:val="22"/>
        </w:rPr>
        <w:t xml:space="preserve">Zo ja, </w:t>
      </w:r>
      <w:r>
        <w:rPr>
          <w:rFonts w:eastAsia="Times New Roman" w:cs="Arial"/>
          <w:sz w:val="22"/>
          <w:szCs w:val="22"/>
        </w:rPr>
        <w:t>wie</w:t>
      </w:r>
      <w:r w:rsidRPr="00143341">
        <w:rPr>
          <w:rFonts w:eastAsia="Times New Roman" w:cs="Arial"/>
          <w:sz w:val="22"/>
          <w:szCs w:val="22"/>
        </w:rPr>
        <w:t>? …………………………………………………………………………………………………</w:t>
      </w:r>
    </w:p>
    <w:p w14:paraId="1CE992C8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47B0B263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 w:rsidRPr="00143341">
        <w:rPr>
          <w:rFonts w:eastAsia="Times New Roman" w:cs="Arial"/>
          <w:sz w:val="22"/>
          <w:szCs w:val="22"/>
        </w:rPr>
        <w:t>Wat was de uitkomst hiervan?</w:t>
      </w:r>
    </w:p>
    <w:p w14:paraId="60B84E7D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19A7F90A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 w:rsidRPr="00143341"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5C09B020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7AB69E01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 w:rsidRPr="00143341"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AD87929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6DACE9D7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 w:rsidRPr="00143341"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1D93D60B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4B871E11" w14:textId="1DBD5A4B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 w:rsidRPr="00143341">
        <w:rPr>
          <w:rFonts w:eastAsia="Times New Roman" w:cs="Arial"/>
          <w:sz w:val="22"/>
          <w:szCs w:val="22"/>
        </w:rPr>
        <w:t>Zo nee, waarom niet?</w:t>
      </w:r>
    </w:p>
    <w:p w14:paraId="043DB8AE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19994340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 w:rsidRPr="00143341"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27B5B642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011DCAD0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 w:rsidRPr="00143341"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6EFA2FF4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0F0E8BCC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 w:rsidRPr="00143341"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62D9D91E" w14:textId="749254C9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2CCB9A4F" w14:textId="19EB82C5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7B0490A3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12B9E13A" w14:textId="0B625E05" w:rsidR="00143341" w:rsidRDefault="00143341" w:rsidP="00143341">
      <w:pPr>
        <w:pStyle w:val="Lijstalinea"/>
        <w:numPr>
          <w:ilvl w:val="0"/>
          <w:numId w:val="1"/>
        </w:num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Zijn er nog punten die u wilt vermelden? </w:t>
      </w:r>
    </w:p>
    <w:p w14:paraId="57BD8C54" w14:textId="77777777" w:rsidR="00143341" w:rsidRDefault="00143341" w:rsidP="00143341">
      <w:pPr>
        <w:pStyle w:val="Lijstalinea"/>
        <w:tabs>
          <w:tab w:val="center" w:pos="4820"/>
        </w:tabs>
        <w:spacing w:line="280" w:lineRule="atLeast"/>
        <w:ind w:left="360"/>
        <w:rPr>
          <w:rFonts w:eastAsia="Times New Roman" w:cs="Arial"/>
          <w:sz w:val="22"/>
          <w:szCs w:val="22"/>
        </w:rPr>
      </w:pPr>
    </w:p>
    <w:p w14:paraId="3C76F0D4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 w:rsidRPr="00143341"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3A01D30D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730A71FC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 w:rsidRPr="00143341"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72C3CFB3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5D03E94E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 w:rsidRPr="00143341"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7A1A4919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43AD6244" w14:textId="76B5AA36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324FC9F0" w14:textId="3A02BA74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74E323EF" w14:textId="7EC76B86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Ondertekening (naam, handtekening en datum):</w:t>
      </w:r>
    </w:p>
    <w:p w14:paraId="4374ED5D" w14:textId="77C2E206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0A65E6D6" w14:textId="02554D87" w:rsid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1B23CC28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 w:rsidRPr="00143341"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75BE349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2B2B4FAC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 w:rsidRPr="00143341"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379C3F65" w14:textId="7777777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</w:p>
    <w:p w14:paraId="1D8BE6D9" w14:textId="23966EE7" w:rsidR="00143341" w:rsidRPr="00143341" w:rsidRDefault="00143341" w:rsidP="00143341">
      <w:pPr>
        <w:tabs>
          <w:tab w:val="center" w:pos="4820"/>
        </w:tabs>
        <w:spacing w:line="280" w:lineRule="atLeast"/>
        <w:rPr>
          <w:rFonts w:eastAsia="Times New Roman" w:cs="Arial"/>
          <w:sz w:val="22"/>
          <w:szCs w:val="22"/>
        </w:rPr>
      </w:pPr>
      <w:r w:rsidRPr="00143341"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…………………………………………………………………………………………………………………….</w:t>
      </w:r>
      <w:bookmarkStart w:id="0" w:name="_GoBack"/>
      <w:bookmarkEnd w:id="0"/>
    </w:p>
    <w:sectPr w:rsidR="00143341" w:rsidRPr="00143341" w:rsidSect="00DF5BF2">
      <w:headerReference w:type="default" r:id="rId11"/>
      <w:headerReference w:type="first" r:id="rId12"/>
      <w:footerReference w:type="first" r:id="rId13"/>
      <w:pgSz w:w="11900" w:h="16840"/>
      <w:pgMar w:top="3005" w:right="68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1A6CC" w14:textId="77777777" w:rsidR="00562D4B" w:rsidRDefault="00562D4B" w:rsidP="00085A7A">
      <w:r>
        <w:separator/>
      </w:r>
    </w:p>
  </w:endnote>
  <w:endnote w:type="continuationSeparator" w:id="0">
    <w:p w14:paraId="2F184766" w14:textId="77777777" w:rsidR="00562D4B" w:rsidRDefault="00562D4B" w:rsidP="0008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50B7A" w14:textId="77777777" w:rsidR="00CE2F69" w:rsidRDefault="00CE2F69">
    <w:pPr>
      <w:pStyle w:val="Voet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4ED5E5" wp14:editId="0BCDEE9B">
          <wp:simplePos x="0" y="0"/>
          <wp:positionH relativeFrom="page">
            <wp:posOffset>-13543</wp:posOffset>
          </wp:positionH>
          <wp:positionV relativeFrom="page">
            <wp:posOffset>10092267</wp:posOffset>
          </wp:positionV>
          <wp:extent cx="7559992" cy="539564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F_AMOS_footer.jpg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2" cy="5395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13E5C" w14:textId="77777777" w:rsidR="00562D4B" w:rsidRDefault="00562D4B" w:rsidP="00085A7A">
      <w:r>
        <w:separator/>
      </w:r>
    </w:p>
  </w:footnote>
  <w:footnote w:type="continuationSeparator" w:id="0">
    <w:p w14:paraId="0CDDD3B2" w14:textId="77777777" w:rsidR="00562D4B" w:rsidRDefault="00562D4B" w:rsidP="00085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45F9F" w14:textId="77777777" w:rsidR="00CE2F69" w:rsidRDefault="00CE2F69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94D713B" wp14:editId="1AFDAC98">
          <wp:simplePos x="0" y="0"/>
          <wp:positionH relativeFrom="page">
            <wp:posOffset>5357495</wp:posOffset>
          </wp:positionH>
          <wp:positionV relativeFrom="page">
            <wp:posOffset>0</wp:posOffset>
          </wp:positionV>
          <wp:extent cx="2209800" cy="19812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_AMOS_2016_volg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BCAA5" w14:textId="77777777" w:rsidR="00CE2F69" w:rsidRDefault="00CE2F6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D2F3A0" wp14:editId="07D901A4">
          <wp:simplePos x="0" y="0"/>
          <wp:positionH relativeFrom="column">
            <wp:posOffset>12528550</wp:posOffset>
          </wp:positionH>
          <wp:positionV relativeFrom="paragraph">
            <wp:posOffset>-466725</wp:posOffset>
          </wp:positionV>
          <wp:extent cx="1871345" cy="1056005"/>
          <wp:effectExtent l="0" t="0" r="8255" b="1079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_AMOS_2016_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079"/>
                  <a:stretch/>
                </pic:blipFill>
                <pic:spPr bwMode="auto">
                  <a:xfrm>
                    <a:off x="0" y="0"/>
                    <a:ext cx="187134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B20B31E" wp14:editId="208444C4">
          <wp:simplePos x="0" y="0"/>
          <wp:positionH relativeFrom="column">
            <wp:posOffset>4800600</wp:posOffset>
          </wp:positionH>
          <wp:positionV relativeFrom="paragraph">
            <wp:posOffset>-464185</wp:posOffset>
          </wp:positionV>
          <wp:extent cx="1871999" cy="1678343"/>
          <wp:effectExtent l="0" t="0" r="762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_AMOS_2016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99" cy="1678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F6956"/>
    <w:multiLevelType w:val="hybridMultilevel"/>
    <w:tmpl w:val="2DD6C90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8B"/>
    <w:rsid w:val="00085A7A"/>
    <w:rsid w:val="000F4634"/>
    <w:rsid w:val="00123D3D"/>
    <w:rsid w:val="00143341"/>
    <w:rsid w:val="00161103"/>
    <w:rsid w:val="002830E5"/>
    <w:rsid w:val="00284BA3"/>
    <w:rsid w:val="002D450D"/>
    <w:rsid w:val="002D7CD4"/>
    <w:rsid w:val="00327D81"/>
    <w:rsid w:val="00352B8C"/>
    <w:rsid w:val="0037311D"/>
    <w:rsid w:val="003E592D"/>
    <w:rsid w:val="004C6D87"/>
    <w:rsid w:val="005134DF"/>
    <w:rsid w:val="00562D4B"/>
    <w:rsid w:val="005928FE"/>
    <w:rsid w:val="005E2837"/>
    <w:rsid w:val="006077CC"/>
    <w:rsid w:val="00642148"/>
    <w:rsid w:val="006D55EB"/>
    <w:rsid w:val="00724772"/>
    <w:rsid w:val="00805F88"/>
    <w:rsid w:val="00820832"/>
    <w:rsid w:val="00856719"/>
    <w:rsid w:val="008717AC"/>
    <w:rsid w:val="008D78EB"/>
    <w:rsid w:val="008E358B"/>
    <w:rsid w:val="009054D4"/>
    <w:rsid w:val="00924373"/>
    <w:rsid w:val="00A047EE"/>
    <w:rsid w:val="00A85CE2"/>
    <w:rsid w:val="00B759AA"/>
    <w:rsid w:val="00BD776D"/>
    <w:rsid w:val="00C330DA"/>
    <w:rsid w:val="00CC54F7"/>
    <w:rsid w:val="00CE2F69"/>
    <w:rsid w:val="00CF39E1"/>
    <w:rsid w:val="00D11295"/>
    <w:rsid w:val="00DC20E7"/>
    <w:rsid w:val="00DD01D5"/>
    <w:rsid w:val="00DE2A8C"/>
    <w:rsid w:val="00DF5BF2"/>
    <w:rsid w:val="00E003EB"/>
    <w:rsid w:val="00EC4D8F"/>
    <w:rsid w:val="00EE7782"/>
    <w:rsid w:val="00EF3E28"/>
    <w:rsid w:val="00F03F39"/>
    <w:rsid w:val="00F92FAA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CA629"/>
  <w15:docId w15:val="{BC558BC3-E49E-47F3-823E-899D6FC6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2F69"/>
    <w:pPr>
      <w:spacing w:line="280" w:lineRule="exact"/>
    </w:pPr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03F39"/>
    <w:pPr>
      <w:keepNext/>
      <w:keepLines/>
      <w:spacing w:before="480" w:line="360" w:lineRule="exact"/>
      <w:outlineLvl w:val="0"/>
    </w:pPr>
    <w:rPr>
      <w:rFonts w:eastAsiaTheme="majorEastAsia" w:cstheme="majorBidi"/>
      <w:b/>
      <w:bCs/>
      <w:color w:val="005FAA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3F39"/>
    <w:pPr>
      <w:keepNext/>
      <w:keepLines/>
      <w:spacing w:before="200" w:line="320" w:lineRule="exact"/>
      <w:outlineLvl w:val="1"/>
    </w:pPr>
    <w:rPr>
      <w:rFonts w:eastAsiaTheme="majorEastAsia" w:cstheme="majorBidi"/>
      <w:b/>
      <w:bCs/>
      <w:color w:val="005FAA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3F39"/>
    <w:pPr>
      <w:keepNext/>
      <w:keepLines/>
      <w:spacing w:before="200"/>
      <w:outlineLvl w:val="2"/>
    </w:pPr>
    <w:rPr>
      <w:rFonts w:eastAsiaTheme="majorEastAsia" w:cstheme="majorBidi"/>
      <w:b/>
      <w:bCs/>
      <w:color w:val="005FAA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717AC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5FA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Edutabel">
    <w:name w:val="Edu_tabel"/>
    <w:basedOn w:val="Standaardtabel"/>
    <w:uiPriority w:val="99"/>
    <w:rsid w:val="00F92FAA"/>
    <w:rPr>
      <w:rFonts w:ascii="Arial" w:hAnsi="Arial"/>
      <w:sz w:val="20"/>
    </w:rPr>
    <w:tblPr/>
    <w:tcPr>
      <w:shd w:val="clear" w:color="auto" w:fill="EAF1DD" w:themeFill="accent3" w:themeFillTint="33"/>
    </w:tcPr>
  </w:style>
  <w:style w:type="paragraph" w:customStyle="1" w:styleId="Kop-oranje">
    <w:name w:val="Kop-oranje"/>
    <w:basedOn w:val="Standaard"/>
    <w:rsid w:val="00642148"/>
    <w:rPr>
      <w:rFonts w:asciiTheme="majorHAnsi" w:hAnsiTheme="majorHAnsi"/>
      <w:b/>
      <w:color w:val="E94E1B"/>
      <w:sz w:val="28"/>
      <w:szCs w:val="28"/>
    </w:rPr>
  </w:style>
  <w:style w:type="paragraph" w:customStyle="1" w:styleId="plattetekst">
    <w:name w:val="platte tekst"/>
    <w:basedOn w:val="Standaard"/>
    <w:qFormat/>
    <w:rsid w:val="002830E5"/>
    <w:rPr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085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5A7A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85A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5A7A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5A7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5A7A"/>
    <w:rPr>
      <w:rFonts w:ascii="Lucida Grande" w:hAnsi="Lucida Grande" w:cs="Lucida Grande"/>
      <w:sz w:val="18"/>
      <w:szCs w:val="18"/>
      <w:lang w:val="nl-NL"/>
    </w:rPr>
  </w:style>
  <w:style w:type="paragraph" w:customStyle="1" w:styleId="Default">
    <w:name w:val="Default"/>
    <w:rsid w:val="004C6D87"/>
    <w:pPr>
      <w:autoSpaceDE w:val="0"/>
      <w:autoSpaceDN w:val="0"/>
      <w:adjustRightInd w:val="0"/>
    </w:pPr>
    <w:rPr>
      <w:rFonts w:ascii="Arial" w:hAnsi="Arial" w:cs="Arial"/>
      <w:color w:val="000000"/>
      <w:lang w:val="nl-NL"/>
    </w:rPr>
  </w:style>
  <w:style w:type="paragraph" w:customStyle="1" w:styleId="Pa0">
    <w:name w:val="Pa0"/>
    <w:basedOn w:val="Default"/>
    <w:next w:val="Default"/>
    <w:uiPriority w:val="99"/>
    <w:rsid w:val="004C6D8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4C6D87"/>
    <w:rPr>
      <w:color w:val="000000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F03F39"/>
    <w:rPr>
      <w:rFonts w:ascii="Arial" w:eastAsiaTheme="majorEastAsia" w:hAnsi="Arial" w:cstheme="majorBidi"/>
      <w:b/>
      <w:bCs/>
      <w:color w:val="005FAA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F03F39"/>
    <w:rPr>
      <w:rFonts w:ascii="Arial" w:eastAsiaTheme="majorEastAsia" w:hAnsi="Arial" w:cstheme="majorBidi"/>
      <w:b/>
      <w:bCs/>
      <w:color w:val="005FAA"/>
      <w:sz w:val="32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F03F39"/>
    <w:rPr>
      <w:rFonts w:ascii="Arial" w:eastAsiaTheme="majorEastAsia" w:hAnsi="Arial" w:cstheme="majorBidi"/>
      <w:b/>
      <w:bCs/>
      <w:color w:val="005FAA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8717AC"/>
    <w:rPr>
      <w:rFonts w:ascii="Arial" w:eastAsiaTheme="majorEastAsia" w:hAnsi="Arial" w:cstheme="majorBidi"/>
      <w:b/>
      <w:bCs/>
      <w:iCs/>
      <w:color w:val="005FAA"/>
      <w:sz w:val="20"/>
      <w:lang w:val="nl-NL"/>
    </w:rPr>
  </w:style>
  <w:style w:type="paragraph" w:styleId="Geenafstand">
    <w:name w:val="No Spacing"/>
    <w:uiPriority w:val="1"/>
    <w:qFormat/>
    <w:rsid w:val="002830E5"/>
    <w:rPr>
      <w:rFonts w:ascii="Arial" w:hAnsi="Arial"/>
      <w:sz w:val="20"/>
      <w:lang w:val="nl-NL"/>
    </w:rPr>
  </w:style>
  <w:style w:type="table" w:styleId="Tabelraster">
    <w:name w:val="Table Grid"/>
    <w:basedOn w:val="Standaardtabel"/>
    <w:rsid w:val="00284BA3"/>
    <w:rPr>
      <w:rFonts w:ascii="Calibri" w:eastAsia="Times New Roman" w:hAnsi="Calibri" w:cs="Times New Roman"/>
      <w:sz w:val="22"/>
      <w:szCs w:val="20"/>
      <w:lang w:val="nl-NL"/>
    </w:rPr>
    <w:tblPr/>
  </w:style>
  <w:style w:type="character" w:styleId="Hyperlink">
    <w:name w:val="Hyperlink"/>
    <w:basedOn w:val="Standaardalinea-lettertype"/>
    <w:uiPriority w:val="99"/>
    <w:unhideWhenUsed/>
    <w:rsid w:val="00EF3E2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F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.c.welten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BO\1%20Secretariaat\Sjablonen\brief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C6064BB5701439F55AE5B0C9EBF52" ma:contentTypeVersion="0" ma:contentTypeDescription="Een nieuw document maken." ma:contentTypeScope="" ma:versionID="2b58658c92ecfa54c2afdbece17457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D6658-7887-4113-9284-68A500718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F097B-29C0-46F5-91CD-4CADFC450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EA2541-26E6-4E96-B568-EDACCB680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12</TotalTime>
  <Pages>3</Pages>
  <Words>453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ontwerpburo grafiKa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Mariette Koning</dc:creator>
  <cp:lastModifiedBy>Mariette Koning</cp:lastModifiedBy>
  <cp:revision>5</cp:revision>
  <cp:lastPrinted>2018-01-23T07:49:00Z</cp:lastPrinted>
  <dcterms:created xsi:type="dcterms:W3CDTF">2019-06-17T11:51:00Z</dcterms:created>
  <dcterms:modified xsi:type="dcterms:W3CDTF">2019-06-17T12:03:00Z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0x010100173C6064BB5701439F55AE5B0C9EBF52</vt:lpwstr>
  </property>
</Properties>
</file>